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E6" w:rsidRDefault="008F6736" w:rsidP="0055180C">
      <w:pPr>
        <w:pStyle w:val="Picture"/>
        <w:jc w:val="left"/>
      </w:pPr>
      <w:r>
        <w:rPr>
          <w:noProof/>
        </w:rPr>
        <w:drawing>
          <wp:anchor distT="0" distB="0" distL="114300" distR="114300" simplePos="0" relativeHeight="251658240" behindDoc="0" locked="0" layoutInCell="1" allowOverlap="1" wp14:anchorId="4B3AC960" wp14:editId="294C3221">
            <wp:simplePos x="0" y="0"/>
            <wp:positionH relativeFrom="column">
              <wp:align>right</wp:align>
            </wp:positionH>
            <wp:positionV relativeFrom="paragraph">
              <wp:align>top</wp:align>
            </wp:positionV>
            <wp:extent cx="1533525" cy="514350"/>
            <wp:effectExtent l="0" t="0" r="0" b="0"/>
            <wp:wrapSquare wrapText="bothSides"/>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anchor>
        </w:drawing>
      </w:r>
      <w:r w:rsidR="0055180C">
        <w:t>Name:  _____________________</w:t>
      </w:r>
      <w:r w:rsidR="0055180C">
        <w:br w:type="textWrapping" w:clear="all"/>
      </w:r>
    </w:p>
    <w:p w:rsidR="000F7DE6" w:rsidRPr="001843F5" w:rsidRDefault="000F7DE6" w:rsidP="000F7DE6">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F7DE6" w:rsidRPr="00585608" w:rsidTr="00EA42B7">
        <w:trPr>
          <w:trHeight w:hRule="exact" w:val="730"/>
        </w:trPr>
        <w:tc>
          <w:tcPr>
            <w:tcW w:w="9576" w:type="dxa"/>
            <w:tcBorders>
              <w:top w:val="single" w:sz="4" w:space="0" w:color="808080"/>
              <w:left w:val="nil"/>
              <w:bottom w:val="single" w:sz="4" w:space="0" w:color="808080"/>
              <w:right w:val="nil"/>
            </w:tcBorders>
          </w:tcPr>
          <w:p w:rsidR="000F7DE6" w:rsidRPr="00EC34B6" w:rsidRDefault="000F7DE6" w:rsidP="00EA42B7">
            <w:pPr>
              <w:tabs>
                <w:tab w:val="left" w:pos="2880"/>
              </w:tabs>
              <w:spacing w:before="100"/>
              <w:rPr>
                <w:b/>
                <w:color w:val="9E0927"/>
                <w:sz w:val="48"/>
                <w:szCs w:val="48"/>
              </w:rPr>
            </w:pPr>
            <w:r>
              <w:rPr>
                <w:b/>
                <w:color w:val="9E0927"/>
                <w:sz w:val="48"/>
                <w:szCs w:val="48"/>
              </w:rPr>
              <w:t xml:space="preserve">Activity 2.2.1: The Neuron </w:t>
            </w:r>
            <w:r w:rsidRPr="00EC34B6">
              <w:rPr>
                <w:b/>
                <w:color w:val="9E0927"/>
                <w:sz w:val="48"/>
                <w:szCs w:val="48"/>
              </w:rPr>
              <w:tab/>
            </w:r>
          </w:p>
        </w:tc>
      </w:tr>
    </w:tbl>
    <w:p w:rsidR="000F7DE6" w:rsidRPr="000F7DE6" w:rsidRDefault="000F7DE6" w:rsidP="006C4560">
      <w:pPr>
        <w:pStyle w:val="ActivitySection"/>
        <w:rPr>
          <w:sz w:val="10"/>
          <w:szCs w:val="10"/>
        </w:rPr>
      </w:pPr>
    </w:p>
    <w:p w:rsidR="00767CA2" w:rsidRDefault="0073106E" w:rsidP="006C4560">
      <w:pPr>
        <w:pStyle w:val="ActivitySection"/>
      </w:pPr>
      <w:r>
        <w:t>Introduction</w:t>
      </w:r>
    </w:p>
    <w:p w:rsidR="000E3247" w:rsidRDefault="000E3247" w:rsidP="000E3247">
      <w:pPr>
        <w:pStyle w:val="ActivityBody"/>
      </w:pPr>
      <w:r>
        <w:t>You are waiting to cross the street at a busy intersection. All of a sudden, two cars collide right in front of you. Your hands instantaneously fly up to shield your face. You hear the horrible crunch of metal. You smell the burning rubber of tires and you open your eyes to see the skid marks on the road. Reaching for your cell phone, you dial 911. Your heart races as you run out in the street to see if you can be of any help. So much is happening at one time, you feel like your brain is on overload.</w:t>
      </w:r>
    </w:p>
    <w:p w:rsidR="000E3247" w:rsidRDefault="000E3247" w:rsidP="000E3247">
      <w:pPr>
        <w:pStyle w:val="ActivityBody"/>
      </w:pPr>
    </w:p>
    <w:p w:rsidR="000E3247" w:rsidRDefault="000E3247" w:rsidP="000E3247">
      <w:pPr>
        <w:pStyle w:val="ActivityBody"/>
      </w:pPr>
      <w:r w:rsidRPr="008F7397">
        <w:t xml:space="preserve">Just how does your nervous system deal with so much information at one time? Did you realize that a big part of communication between and within human body </w:t>
      </w:r>
      <w:r>
        <w:t>systems is electrical in nature?</w:t>
      </w:r>
      <w:r w:rsidRPr="008F7397">
        <w:t xml:space="preserve"> Without it, body processes would shut down, starting with your heartbeat! You should remember from PBS that your heart </w:t>
      </w:r>
      <w:r>
        <w:t>beats when an electrical signal moves through the atria and ventricles</w:t>
      </w:r>
      <w:r w:rsidRPr="008F7397">
        <w:t xml:space="preserve">. When a heart is failing and this electrical signal is weak or nonexistent, doctors can “shock” the heart back into rhythm with a blast of electricity. </w:t>
      </w:r>
    </w:p>
    <w:p w:rsidR="000E3247" w:rsidRDefault="000E3247" w:rsidP="000E3247">
      <w:pPr>
        <w:pStyle w:val="ActivityBody"/>
      </w:pPr>
    </w:p>
    <w:p w:rsidR="000E3247" w:rsidRDefault="000E3247" w:rsidP="000E3247">
      <w:pPr>
        <w:pStyle w:val="ActivityBody"/>
      </w:pPr>
      <w:r w:rsidRPr="008F7397">
        <w:t>But the heart is not the only organ of the body that communicates through electrical signals. Cells and tissues throughout the body “talk” to one another electrically. A superhighway of nerves</w:t>
      </w:r>
      <w:r>
        <w:t xml:space="preserve"> </w:t>
      </w:r>
      <w:r w:rsidRPr="008F7397">
        <w:t>move</w:t>
      </w:r>
      <w:r>
        <w:t>s</w:t>
      </w:r>
      <w:r w:rsidRPr="008F7397">
        <w:t xml:space="preserve"> impulses </w:t>
      </w:r>
      <w:r>
        <w:t>around the body</w:t>
      </w:r>
      <w:r w:rsidRPr="008F7397">
        <w:t xml:space="preserve"> allowing us to process stimuli and make an appropriate response. Electrical signals travel in paths that take information to and from the brain and spinal cord. </w:t>
      </w:r>
      <w:r>
        <w:t>These signals allow th</w:t>
      </w:r>
      <w:r w:rsidRPr="008F7397">
        <w:t xml:space="preserve">e nervous system </w:t>
      </w:r>
      <w:r>
        <w:t>to</w:t>
      </w:r>
      <w:r w:rsidRPr="008F7397">
        <w:t xml:space="preserve"> react quickly while at the same time processing a great deal of sensory information. </w:t>
      </w:r>
    </w:p>
    <w:p w:rsidR="000E3247" w:rsidRDefault="000E3247" w:rsidP="00061B7A">
      <w:pPr>
        <w:pStyle w:val="ActivityBody"/>
      </w:pPr>
    </w:p>
    <w:p w:rsidR="00185BEF" w:rsidRDefault="004539A7" w:rsidP="00061B7A">
      <w:pPr>
        <w:pStyle w:val="ActivityBody"/>
      </w:pPr>
      <w:r>
        <w:t>The nervous system</w:t>
      </w:r>
      <w:r w:rsidR="00C42D12">
        <w:t xml:space="preserve"> interacts with all other systems</w:t>
      </w:r>
      <w:r>
        <w:t xml:space="preserve"> in the body</w:t>
      </w:r>
      <w:r w:rsidR="00C42D12">
        <w:t xml:space="preserve"> and </w:t>
      </w:r>
      <w:r>
        <w:t>reacts</w:t>
      </w:r>
      <w:r w:rsidR="00C42D12">
        <w:t xml:space="preserve"> to thousands of</w:t>
      </w:r>
      <w:r>
        <w:t xml:space="preserve"> different</w:t>
      </w:r>
      <w:r w:rsidR="00C42D12">
        <w:t xml:space="preserve"> stimuli on a minute to minute basis. </w:t>
      </w:r>
      <w:r w:rsidR="00B13241">
        <w:t xml:space="preserve">Specialized </w:t>
      </w:r>
      <w:r w:rsidR="004B46B2">
        <w:t xml:space="preserve">cells called </w:t>
      </w:r>
      <w:r w:rsidR="004B46B2" w:rsidRPr="000E3247">
        <w:rPr>
          <w:i/>
        </w:rPr>
        <w:t>neurons</w:t>
      </w:r>
      <w:r w:rsidR="00B13241">
        <w:t xml:space="preserve"> work together to respond to these stimuli, process the information and produce an appropriate response. </w:t>
      </w:r>
    </w:p>
    <w:p w:rsidR="00B13241" w:rsidRDefault="00B13241" w:rsidP="00061B7A">
      <w:pPr>
        <w:pStyle w:val="ActivityBody"/>
      </w:pPr>
    </w:p>
    <w:p w:rsidR="001F1D32" w:rsidRDefault="00185BEF" w:rsidP="001F1D32">
      <w:pPr>
        <w:pStyle w:val="ActivityBody"/>
      </w:pPr>
      <w:r>
        <w:t>In yo</w:t>
      </w:r>
      <w:r w:rsidR="00A934CF">
        <w:t>ur brain alone</w:t>
      </w:r>
      <w:r w:rsidR="00F13DE3">
        <w:t>,</w:t>
      </w:r>
      <w:r>
        <w:t xml:space="preserve"> you have as many as 100 billion neurons. But, don’t brag</w:t>
      </w:r>
      <w:r w:rsidR="008B4733">
        <w:t xml:space="preserve">. </w:t>
      </w:r>
      <w:r>
        <w:t>An octopus has on average 300 billion neurons</w:t>
      </w:r>
      <w:r w:rsidR="00A934CF">
        <w:t xml:space="preserve"> in its brain</w:t>
      </w:r>
      <w:r w:rsidR="008B4733">
        <w:t>.</w:t>
      </w:r>
      <w:r>
        <w:t xml:space="preserve"> Your neurons vary greatly in size, from</w:t>
      </w:r>
      <w:r w:rsidR="002C6598">
        <w:t xml:space="preserve"> as small as 4 microns to as large as </w:t>
      </w:r>
      <w:r w:rsidR="00A934CF">
        <w:t xml:space="preserve">nearly </w:t>
      </w:r>
      <w:r w:rsidR="00B13241">
        <w:t>one meter.</w:t>
      </w:r>
      <w:r w:rsidR="00A934CF">
        <w:t xml:space="preserve"> </w:t>
      </w:r>
      <w:r w:rsidR="00982CFA">
        <w:t>But, i</w:t>
      </w:r>
      <w:r w:rsidR="00B13241">
        <w:t>f you were to line up all the neurons in your body in a straight line, the line would be about 600 miles long</w:t>
      </w:r>
      <w:r w:rsidR="008B4733">
        <w:t>.</w:t>
      </w:r>
      <w:r w:rsidR="00B13241">
        <w:t xml:space="preserve"> </w:t>
      </w:r>
      <w:r w:rsidR="00A934CF">
        <w:t xml:space="preserve">Communication within and between your systems is dependent upon these neurons. </w:t>
      </w:r>
      <w:r w:rsidR="001F1D32">
        <w:t xml:space="preserve">The structure of these specialized cells is uniquely linked to </w:t>
      </w:r>
      <w:r w:rsidR="004B46B2">
        <w:t>their</w:t>
      </w:r>
      <w:r w:rsidR="001F1D32">
        <w:t xml:space="preserve"> function of moving information around the body.</w:t>
      </w:r>
    </w:p>
    <w:p w:rsidR="004539A7" w:rsidRDefault="004539A7" w:rsidP="001F1D32">
      <w:pPr>
        <w:pStyle w:val="ActivityBody"/>
        <w:ind w:left="0"/>
      </w:pPr>
    </w:p>
    <w:p w:rsidR="008F4EC8" w:rsidRDefault="004539A7" w:rsidP="004539A7">
      <w:pPr>
        <w:pStyle w:val="ActivityBody"/>
      </w:pPr>
      <w:r>
        <w:t xml:space="preserve">In this activity, you will </w:t>
      </w:r>
      <w:r w:rsidR="00982CFA">
        <w:t>investigate</w:t>
      </w:r>
      <w:r>
        <w:t xml:space="preserve"> </w:t>
      </w:r>
      <w:r w:rsidR="004B46B2">
        <w:t>the structure</w:t>
      </w:r>
      <w:r w:rsidR="00982CFA">
        <w:t xml:space="preserve"> and function of neurons.</w:t>
      </w:r>
      <w:r w:rsidR="00556EBF">
        <w:t xml:space="preserve"> </w:t>
      </w:r>
      <w:r w:rsidR="00977B9A">
        <w:t xml:space="preserve">There are three general types of </w:t>
      </w:r>
      <w:r w:rsidR="001F1D32">
        <w:t>neurons</w:t>
      </w:r>
      <w:r w:rsidR="008B4733">
        <w:t>,</w:t>
      </w:r>
      <w:r w:rsidR="00977B9A">
        <w:t xml:space="preserve"> distinguished by the direction they transmit </w:t>
      </w:r>
      <w:r w:rsidR="00977B9A">
        <w:lastRenderedPageBreak/>
        <w:t>impulses.</w:t>
      </w:r>
      <w:r w:rsidR="001F1D32">
        <w:t xml:space="preserve"> </w:t>
      </w:r>
      <w:r w:rsidR="004047D4">
        <w:t xml:space="preserve">You will create </w:t>
      </w:r>
      <w:r w:rsidR="00556EBF">
        <w:t>drawings</w:t>
      </w:r>
      <w:r w:rsidR="008F4EC8">
        <w:t xml:space="preserve"> of </w:t>
      </w:r>
      <w:r w:rsidR="004B46B2">
        <w:t xml:space="preserve">the </w:t>
      </w:r>
      <w:r w:rsidR="008F4EC8">
        <w:t>three types of neurons</w:t>
      </w:r>
      <w:r w:rsidR="008B4733">
        <w:t>:</w:t>
      </w:r>
      <w:r w:rsidR="00D83D1F">
        <w:t xml:space="preserve"> sensory neurons, motor neurons and association neurons</w:t>
      </w:r>
      <w:r w:rsidR="00202A3C">
        <w:t xml:space="preserve"> </w:t>
      </w:r>
      <w:r w:rsidR="004B46B2">
        <w:t>(sometimes called</w:t>
      </w:r>
      <w:r w:rsidR="00202A3C">
        <w:t xml:space="preserve"> interneurons</w:t>
      </w:r>
      <w:r w:rsidR="004B46B2">
        <w:t>)</w:t>
      </w:r>
      <w:r w:rsidR="008B4733">
        <w:t>.</w:t>
      </w:r>
      <w:r w:rsidR="008F4EC8">
        <w:t xml:space="preserve"> </w:t>
      </w:r>
      <w:r w:rsidR="008B4733">
        <w:t>Y</w:t>
      </w:r>
      <w:r w:rsidR="008F4EC8">
        <w:t>ou</w:t>
      </w:r>
      <w:r w:rsidR="004B46B2">
        <w:t xml:space="preserve"> will</w:t>
      </w:r>
      <w:r w:rsidR="008F4EC8">
        <w:t xml:space="preserve"> </w:t>
      </w:r>
      <w:r w:rsidR="008B4733">
        <w:t xml:space="preserve">also </w:t>
      </w:r>
      <w:r w:rsidR="00D93A21">
        <w:t>investigate how they work together to send messages in the body</w:t>
      </w:r>
      <w:r w:rsidR="008F4EC8">
        <w:t>.</w:t>
      </w:r>
      <w:r w:rsidR="00BE7BD1">
        <w:t xml:space="preserve"> By writing job descriptions for each type of neuron, you will investigate the function of these cells.</w:t>
      </w:r>
      <w:r>
        <w:t xml:space="preserve"> </w:t>
      </w:r>
      <w:r w:rsidR="004B46B2">
        <w:t>Using your knowledge of neuron communication, y</w:t>
      </w:r>
      <w:r>
        <w:t xml:space="preserve">ou will </w:t>
      </w:r>
      <w:r w:rsidR="00D93A21">
        <w:t>then create a flow chart that outlines what goes on in the body from an initial stimulus to a response</w:t>
      </w:r>
      <w:r>
        <w:t xml:space="preserve">. </w:t>
      </w:r>
      <w:r w:rsidR="000E3247">
        <w:t xml:space="preserve">In later activities, you learn how the movement of ions in the membrane of these neurons generates and sends out a deliverable impulse. </w:t>
      </w:r>
    </w:p>
    <w:p w:rsidR="00767CA2" w:rsidRDefault="00CB4243">
      <w:pPr>
        <w:pStyle w:val="ActivitySection"/>
        <w:tabs>
          <w:tab w:val="left" w:pos="6488"/>
        </w:tabs>
      </w:pPr>
      <w:r>
        <w:t>Procedur</w:t>
      </w:r>
      <w:r w:rsidRPr="00961790">
        <w:t>e</w:t>
      </w:r>
    </w:p>
    <w:p w:rsidR="000F4CF0" w:rsidRDefault="000F4CF0" w:rsidP="000F4CF0">
      <w:pPr>
        <w:pStyle w:val="ActivitySubHeading"/>
      </w:pPr>
      <w:r>
        <w:t xml:space="preserve">Part I: </w:t>
      </w:r>
      <w:r w:rsidR="00473822">
        <w:t>Basic Neuron Design</w:t>
      </w:r>
    </w:p>
    <w:p w:rsidR="00D83D1F" w:rsidRDefault="008B4733" w:rsidP="00D83D1F">
      <w:pPr>
        <w:pStyle w:val="ActivityNumbers"/>
      </w:pPr>
      <w:r>
        <w:t>W</w:t>
      </w:r>
      <w:r w:rsidR="008F4EC8">
        <w:t>ork with your partner to investigate the structure</w:t>
      </w:r>
      <w:r w:rsidR="00473822">
        <w:t xml:space="preserve"> and function</w:t>
      </w:r>
      <w:r w:rsidR="008F4EC8">
        <w:t xml:space="preserve"> </w:t>
      </w:r>
      <w:r w:rsidR="00D83D1F">
        <w:t>of three different types of neurons</w:t>
      </w:r>
      <w:r w:rsidR="004047D4">
        <w:t xml:space="preserve">.  Refer to the handouts given to you by the teacher. </w:t>
      </w:r>
    </w:p>
    <w:p w:rsidR="004047D4" w:rsidRDefault="008B4733" w:rsidP="004B3DBA">
      <w:pPr>
        <w:pStyle w:val="ActivityNumbers"/>
      </w:pPr>
      <w:r>
        <w:t xml:space="preserve">Vertically position </w:t>
      </w:r>
      <w:r w:rsidR="008F4EC8">
        <w:t>a piece of</w:t>
      </w:r>
      <w:r w:rsidR="00647CC0">
        <w:t xml:space="preserve"> </w:t>
      </w:r>
      <w:r w:rsidR="004047D4">
        <w:t xml:space="preserve">white paper </w:t>
      </w:r>
      <w:r w:rsidR="00647CC0">
        <w:t>on the desk in front of you. Using a ruler or meter stick</w:t>
      </w:r>
      <w:r w:rsidR="009A3838">
        <w:t>,</w:t>
      </w:r>
      <w:r w:rsidR="00647CC0">
        <w:t xml:space="preserve"> draw a line through the middle of the </w:t>
      </w:r>
      <w:r w:rsidR="004047D4">
        <w:t>paper</w:t>
      </w:r>
      <w:r w:rsidR="00647CC0">
        <w:t xml:space="preserve"> horizontally. You now have a top half and a bottom half.</w:t>
      </w:r>
    </w:p>
    <w:p w:rsidR="00FF6315" w:rsidRDefault="004B3DBA" w:rsidP="00647CC0">
      <w:pPr>
        <w:pStyle w:val="ActivityNumbers"/>
      </w:pPr>
      <w:r>
        <w:t>Make</w:t>
      </w:r>
      <w:r w:rsidR="00FF6315">
        <w:t xml:space="preserve"> a heading for the </w:t>
      </w:r>
      <w:r w:rsidR="004047D4">
        <w:t>drawing</w:t>
      </w:r>
      <w:r w:rsidR="00FF6315">
        <w:t xml:space="preserve"> that says</w:t>
      </w:r>
      <w:r w:rsidR="0074690B">
        <w:t>,</w:t>
      </w:r>
      <w:r w:rsidR="00FF6315">
        <w:t xml:space="preserve"> </w:t>
      </w:r>
      <w:r w:rsidR="009A3838">
        <w:t>“</w:t>
      </w:r>
      <w:r w:rsidR="009077EA">
        <w:t>Design of a Neuron</w:t>
      </w:r>
      <w:r w:rsidR="0074690B">
        <w:t>.”</w:t>
      </w:r>
      <w:r w:rsidR="009077EA">
        <w:t xml:space="preserve"> </w:t>
      </w:r>
    </w:p>
    <w:p w:rsidR="00FB6865" w:rsidRDefault="00FB6865" w:rsidP="00647CC0">
      <w:pPr>
        <w:pStyle w:val="ActivityNumbers"/>
      </w:pPr>
      <w:r>
        <w:t xml:space="preserve">Using </w:t>
      </w:r>
      <w:r w:rsidR="004047D4">
        <w:t>the</w:t>
      </w:r>
      <w:r w:rsidR="004B3DBA">
        <w:t xml:space="preserve"> top half of the</w:t>
      </w:r>
      <w:r w:rsidR="004047D4">
        <w:t xml:space="preserve"> white paper, create a drawing</w:t>
      </w:r>
      <w:r>
        <w:t xml:space="preserve"> of a </w:t>
      </w:r>
      <w:r w:rsidR="009A3838">
        <w:rPr>
          <w:rStyle w:val="Italic"/>
        </w:rPr>
        <w:t>motor</w:t>
      </w:r>
      <w:r w:rsidRPr="00A25A6C">
        <w:rPr>
          <w:rStyle w:val="Italic"/>
        </w:rPr>
        <w:t xml:space="preserve"> neuron</w:t>
      </w:r>
      <w:r w:rsidR="004047D4">
        <w:t xml:space="preserve"> on the top portion</w:t>
      </w:r>
      <w:r w:rsidR="0036457E">
        <w:t xml:space="preserve">. </w:t>
      </w:r>
      <w:r w:rsidR="004B3DBA">
        <w:t>Label each of the following structures and provide a brief description of the structure next to the name.  Color each structure a different color.</w:t>
      </w:r>
    </w:p>
    <w:p w:rsidR="004D510E" w:rsidRDefault="004D510E" w:rsidP="004D510E">
      <w:pPr>
        <w:pStyle w:val="Activitysub2"/>
      </w:pPr>
      <w:r>
        <w:t>Cell membrane</w:t>
      </w:r>
    </w:p>
    <w:p w:rsidR="00FB6865" w:rsidRDefault="00FB6865" w:rsidP="00FB6865">
      <w:pPr>
        <w:pStyle w:val="Activitysub2"/>
      </w:pPr>
      <w:r>
        <w:t>Cell body</w:t>
      </w:r>
    </w:p>
    <w:p w:rsidR="00FB6865" w:rsidRDefault="00FB6865" w:rsidP="00FB6865">
      <w:pPr>
        <w:pStyle w:val="Activitysub2"/>
      </w:pPr>
      <w:r>
        <w:t>Nucleus</w:t>
      </w:r>
    </w:p>
    <w:p w:rsidR="00FB6865" w:rsidRDefault="00FB6865" w:rsidP="00FB6865">
      <w:pPr>
        <w:pStyle w:val="Activitysub2"/>
      </w:pPr>
      <w:r>
        <w:t>Dendrites</w:t>
      </w:r>
    </w:p>
    <w:p w:rsidR="00FB6865" w:rsidRDefault="00FB6865" w:rsidP="00FB6865">
      <w:pPr>
        <w:pStyle w:val="Activitysub2"/>
      </w:pPr>
      <w:r>
        <w:t>Axon</w:t>
      </w:r>
    </w:p>
    <w:p w:rsidR="00FB6865" w:rsidRDefault="00FB6865" w:rsidP="00FB6865">
      <w:pPr>
        <w:pStyle w:val="Activitysub2"/>
      </w:pPr>
      <w:r>
        <w:t>Axon terminals</w:t>
      </w:r>
    </w:p>
    <w:p w:rsidR="00FB6865" w:rsidRDefault="00977B9A" w:rsidP="00FB6865">
      <w:pPr>
        <w:pStyle w:val="Activitysub2"/>
      </w:pPr>
      <w:r>
        <w:t>Myelin s</w:t>
      </w:r>
      <w:r w:rsidR="00FB6865">
        <w:t>heath</w:t>
      </w:r>
    </w:p>
    <w:p w:rsidR="00FB6865" w:rsidRDefault="00FB6865" w:rsidP="00FB6865">
      <w:pPr>
        <w:pStyle w:val="Activitysub2"/>
      </w:pPr>
      <w:r>
        <w:t>Nodes of Ranvier</w:t>
      </w:r>
    </w:p>
    <w:p w:rsidR="00FB6865" w:rsidRDefault="00FB6865" w:rsidP="00FB6865">
      <w:pPr>
        <w:pStyle w:val="Activitysub2"/>
      </w:pPr>
      <w:r>
        <w:t>Synapse</w:t>
      </w:r>
    </w:p>
    <w:p w:rsidR="008F4EC8" w:rsidRDefault="008F4EC8" w:rsidP="00FB6865">
      <w:pPr>
        <w:pStyle w:val="Activitysub2"/>
      </w:pPr>
      <w:r>
        <w:t>Neurotransmitters</w:t>
      </w:r>
    </w:p>
    <w:p w:rsidR="00473822" w:rsidRDefault="00473822" w:rsidP="00473822">
      <w:pPr>
        <w:pStyle w:val="ActivityNumbers"/>
      </w:pPr>
      <w:r>
        <w:t xml:space="preserve">Draw an arrow </w:t>
      </w:r>
      <w:r w:rsidR="009077EA">
        <w:t xml:space="preserve">under the neuron </w:t>
      </w:r>
      <w:r>
        <w:t xml:space="preserve">that </w:t>
      </w:r>
      <w:r w:rsidR="009077EA">
        <w:t>follows</w:t>
      </w:r>
      <w:r>
        <w:t xml:space="preserve"> the direction the impulse will </w:t>
      </w:r>
      <w:r w:rsidR="009077EA">
        <w:t>travel.</w:t>
      </w:r>
    </w:p>
    <w:p w:rsidR="00473822" w:rsidRDefault="00473822" w:rsidP="00473822">
      <w:pPr>
        <w:pStyle w:val="ActivityNumbers"/>
      </w:pPr>
      <w:r>
        <w:t>Answer conclusion question 1.</w:t>
      </w:r>
    </w:p>
    <w:p w:rsidR="00982CFA" w:rsidRDefault="004B3DBA" w:rsidP="00982CFA">
      <w:pPr>
        <w:pStyle w:val="ActivityNumbers"/>
      </w:pPr>
      <w:r>
        <w:t xml:space="preserve">Under the title, write a description of </w:t>
      </w:r>
      <w:r w:rsidR="00384D28">
        <w:t xml:space="preserve">the overall function of </w:t>
      </w:r>
      <w:r w:rsidR="002D31BB">
        <w:t>a motor neuron</w:t>
      </w:r>
      <w:r w:rsidR="00384D28">
        <w:t xml:space="preserve">. </w:t>
      </w:r>
    </w:p>
    <w:p w:rsidR="002D31BB" w:rsidRDefault="00A25A6C" w:rsidP="00A25A6C">
      <w:pPr>
        <w:pStyle w:val="ActivityNumbers"/>
      </w:pPr>
      <w:r>
        <w:t xml:space="preserve">In the </w:t>
      </w:r>
      <w:r w:rsidR="002D31BB">
        <w:t>bottom box, draw a sensory neuron</w:t>
      </w:r>
      <w:r>
        <w:t xml:space="preserve">. </w:t>
      </w:r>
      <w:r w:rsidR="000E3247">
        <w:t>La</w:t>
      </w:r>
      <w:r w:rsidR="002D31BB">
        <w:t>bel the following</w:t>
      </w:r>
      <w:r w:rsidR="000E3247">
        <w:t>.</w:t>
      </w:r>
    </w:p>
    <w:p w:rsidR="00982CFA" w:rsidRDefault="002D31BB" w:rsidP="002D31BB">
      <w:pPr>
        <w:pStyle w:val="ActivityNumbers"/>
        <w:numPr>
          <w:ilvl w:val="0"/>
          <w:numId w:val="21"/>
        </w:numPr>
      </w:pPr>
      <w:r>
        <w:t>Synaptic ending</w:t>
      </w:r>
    </w:p>
    <w:p w:rsidR="002D31BB" w:rsidRDefault="002D31BB" w:rsidP="002D31BB">
      <w:pPr>
        <w:pStyle w:val="ActivityNumbers"/>
        <w:numPr>
          <w:ilvl w:val="0"/>
          <w:numId w:val="21"/>
        </w:numPr>
      </w:pPr>
      <w:r>
        <w:t>Axon</w:t>
      </w:r>
    </w:p>
    <w:p w:rsidR="002D31BB" w:rsidRDefault="002D31BB" w:rsidP="002D31BB">
      <w:pPr>
        <w:pStyle w:val="ActivityNumbers"/>
        <w:numPr>
          <w:ilvl w:val="0"/>
          <w:numId w:val="21"/>
        </w:numPr>
      </w:pPr>
      <w:r>
        <w:t xml:space="preserve">Cell Body </w:t>
      </w:r>
    </w:p>
    <w:p w:rsidR="002D31BB" w:rsidRDefault="002D31BB" w:rsidP="002D31BB">
      <w:pPr>
        <w:pStyle w:val="ActivityNumbers"/>
        <w:numPr>
          <w:ilvl w:val="0"/>
          <w:numId w:val="21"/>
        </w:numPr>
      </w:pPr>
      <w:r>
        <w:t>Dendrite</w:t>
      </w:r>
    </w:p>
    <w:p w:rsidR="002D31BB" w:rsidRDefault="002D31BB" w:rsidP="002D31BB">
      <w:pPr>
        <w:pStyle w:val="ActivityNumbers"/>
        <w:numPr>
          <w:ilvl w:val="0"/>
          <w:numId w:val="21"/>
        </w:numPr>
      </w:pPr>
      <w:r>
        <w:t>Receptors in skin</w:t>
      </w:r>
    </w:p>
    <w:p w:rsidR="002D31BB" w:rsidRDefault="002D31BB" w:rsidP="002D31BB">
      <w:pPr>
        <w:pStyle w:val="ActivityNumbers"/>
        <w:numPr>
          <w:ilvl w:val="0"/>
          <w:numId w:val="21"/>
        </w:numPr>
      </w:pPr>
      <w:r>
        <w:t xml:space="preserve">Node of Ranvier </w:t>
      </w:r>
    </w:p>
    <w:p w:rsidR="002D31BB" w:rsidRDefault="002D31BB" w:rsidP="002D31BB">
      <w:pPr>
        <w:pStyle w:val="ActivityNumbers"/>
        <w:numPr>
          <w:ilvl w:val="0"/>
          <w:numId w:val="21"/>
        </w:numPr>
      </w:pPr>
      <w:r>
        <w:t>Myelin sheath</w:t>
      </w:r>
    </w:p>
    <w:p w:rsidR="00384D28" w:rsidRDefault="002D31BB" w:rsidP="00384D28">
      <w:pPr>
        <w:pStyle w:val="ActivityNumbers"/>
      </w:pPr>
      <w:r>
        <w:lastRenderedPageBreak/>
        <w:t xml:space="preserve">Write the title sensory neuron at the top of your drawing.  Write a description of a sensory neuron beneath the title.  Make sure this description explains how the structure and function of a sensory neuron differs from that of a motor neuron.  Also include descriptions next to all of the structures you labeled. </w:t>
      </w:r>
    </w:p>
    <w:p w:rsidR="002D31BB" w:rsidRDefault="002D31BB" w:rsidP="002D31BB">
      <w:pPr>
        <w:pStyle w:val="ActivityNumbers"/>
      </w:pPr>
      <w:r>
        <w:t xml:space="preserve">On the back of the paper </w:t>
      </w:r>
      <w:r w:rsidR="00973004">
        <w:t>draw</w:t>
      </w:r>
      <w:r w:rsidR="009A3838">
        <w:t xml:space="preserve"> an association neuron</w:t>
      </w:r>
      <w:r w:rsidR="00202A3C">
        <w:t xml:space="preserve"> or interneuron</w:t>
      </w:r>
      <w:r>
        <w:t>.  Label the following:</w:t>
      </w:r>
    </w:p>
    <w:p w:rsidR="002D31BB" w:rsidRDefault="002D31BB" w:rsidP="002D31BB">
      <w:pPr>
        <w:pStyle w:val="ActivityNumbers"/>
        <w:numPr>
          <w:ilvl w:val="0"/>
          <w:numId w:val="22"/>
        </w:numPr>
      </w:pPr>
      <w:r>
        <w:t>Dendrites</w:t>
      </w:r>
    </w:p>
    <w:p w:rsidR="002D31BB" w:rsidRDefault="002D31BB" w:rsidP="002D31BB">
      <w:pPr>
        <w:pStyle w:val="ActivityNumbers"/>
        <w:numPr>
          <w:ilvl w:val="0"/>
          <w:numId w:val="22"/>
        </w:numPr>
      </w:pPr>
      <w:r>
        <w:t>Cell body</w:t>
      </w:r>
    </w:p>
    <w:p w:rsidR="002D31BB" w:rsidRDefault="002D31BB" w:rsidP="002D31BB">
      <w:pPr>
        <w:pStyle w:val="ActivityNumbers"/>
        <w:numPr>
          <w:ilvl w:val="0"/>
          <w:numId w:val="22"/>
        </w:numPr>
      </w:pPr>
      <w:r>
        <w:t>Axon</w:t>
      </w:r>
    </w:p>
    <w:p w:rsidR="002D31BB" w:rsidRDefault="002D31BB" w:rsidP="002D31BB">
      <w:pPr>
        <w:pStyle w:val="ActivityNumbers"/>
        <w:numPr>
          <w:ilvl w:val="0"/>
          <w:numId w:val="22"/>
        </w:numPr>
      </w:pPr>
      <w:r>
        <w:t>Synaptic endings</w:t>
      </w:r>
    </w:p>
    <w:p w:rsidR="00384D28" w:rsidRDefault="002D31BB" w:rsidP="002D31BB">
      <w:pPr>
        <w:pStyle w:val="ActivityNumbers"/>
      </w:pPr>
      <w:r>
        <w:t>Write the title interneuron at the top of the page.  Underneath the title include an overall description of an interneuron</w:t>
      </w:r>
      <w:r w:rsidR="00384D28">
        <w:t xml:space="preserve">. Make sure this description explains how the structure and function of a this neuron differs from the other two types described on the poster.  </w:t>
      </w:r>
      <w:r>
        <w:t>Also include functions of each of the structures on the drawing.</w:t>
      </w:r>
      <w:r w:rsidR="00384D28">
        <w:t xml:space="preserve"> </w:t>
      </w:r>
    </w:p>
    <w:p w:rsidR="00B566C3" w:rsidRDefault="002D31BB" w:rsidP="000F4CF0">
      <w:pPr>
        <w:pStyle w:val="ActivityNumbers"/>
      </w:pPr>
      <w:r>
        <w:t xml:space="preserve">Define the terms:  </w:t>
      </w:r>
      <w:bookmarkStart w:id="0" w:name="_GoBack"/>
      <w:bookmarkEnd w:id="0"/>
      <w:r w:rsidR="00355AD7">
        <w:t>unipolar</w:t>
      </w:r>
      <w:r w:rsidR="009077EA">
        <w:t>, bipolar</w:t>
      </w:r>
      <w:r w:rsidR="00355AD7">
        <w:t xml:space="preserve"> or multipolar</w:t>
      </w:r>
      <w:r w:rsidR="00B566C3">
        <w:t>.</w:t>
      </w:r>
      <w:r w:rsidR="00355AD7">
        <w:t xml:space="preserve"> Research the difference between these terms and take notes in your </w:t>
      </w:r>
      <w:r w:rsidR="00C975E2">
        <w:t>laboratory journal</w:t>
      </w:r>
      <w:r w:rsidR="00355AD7">
        <w:t>. Note if the neurons you created</w:t>
      </w:r>
      <w:r w:rsidR="009077EA">
        <w:t xml:space="preserve"> on your poster</w:t>
      </w:r>
      <w:r w:rsidR="00355AD7">
        <w:t xml:space="preserve"> would be classified as unipolar</w:t>
      </w:r>
      <w:r w:rsidR="009077EA">
        <w:t>, bipolar, multipolar or as a combination of types</w:t>
      </w:r>
      <w:r w:rsidR="00355AD7">
        <w:t xml:space="preserve">. </w:t>
      </w:r>
      <w:r w:rsidR="00B566C3">
        <w:t xml:space="preserve"> </w:t>
      </w:r>
    </w:p>
    <w:p w:rsidR="0074690B" w:rsidRDefault="00973004" w:rsidP="0073106E">
      <w:pPr>
        <w:pStyle w:val="ActivityNumbers"/>
      </w:pPr>
      <w:r>
        <w:t xml:space="preserve">Answer conclusion questions </w:t>
      </w:r>
      <w:r w:rsidR="00473822">
        <w:t>2 and 3</w:t>
      </w:r>
      <w:r>
        <w:t>.</w:t>
      </w:r>
    </w:p>
    <w:p w:rsidR="00977B9A" w:rsidRDefault="000F4CF0" w:rsidP="000F4CF0">
      <w:pPr>
        <w:pStyle w:val="ActivitySubHeading"/>
      </w:pPr>
      <w:r>
        <w:t>Part II: Relaying the Message</w:t>
      </w:r>
    </w:p>
    <w:p w:rsidR="000F4CF0" w:rsidRPr="000F4CF0" w:rsidRDefault="000F4CF0" w:rsidP="000F4CF0">
      <w:pPr>
        <w:pStyle w:val="ActivitySubHeading"/>
        <w:rPr>
          <w:b w:val="0"/>
        </w:rPr>
      </w:pPr>
      <w:r w:rsidRPr="000F4CF0">
        <w:rPr>
          <w:b w:val="0"/>
        </w:rPr>
        <w:t>Imagine that you just spotted a huge cockroach. Depending on your</w:t>
      </w:r>
      <w:r w:rsidR="00556EBF">
        <w:rPr>
          <w:b w:val="0"/>
        </w:rPr>
        <w:t xml:space="preserve"> personal </w:t>
      </w:r>
      <w:r w:rsidRPr="000F4CF0">
        <w:rPr>
          <w:b w:val="0"/>
        </w:rPr>
        <w:t>feeling</w:t>
      </w:r>
      <w:r w:rsidR="00556EBF">
        <w:rPr>
          <w:b w:val="0"/>
        </w:rPr>
        <w:t>s</w:t>
      </w:r>
      <w:r w:rsidRPr="000F4CF0">
        <w:rPr>
          <w:b w:val="0"/>
        </w:rPr>
        <w:t xml:space="preserve"> about insects, your first thought might be to run away</w:t>
      </w:r>
      <w:r w:rsidR="00BE7BD1">
        <w:rPr>
          <w:b w:val="0"/>
        </w:rPr>
        <w:t>, to step on it, or to pick it up and set it free</w:t>
      </w:r>
      <w:r w:rsidRPr="000F4CF0">
        <w:rPr>
          <w:b w:val="0"/>
        </w:rPr>
        <w:t>. Either way, you need to get the message to travel to your foot</w:t>
      </w:r>
      <w:r w:rsidR="00BE7BD1">
        <w:rPr>
          <w:b w:val="0"/>
        </w:rPr>
        <w:t xml:space="preserve"> or your hand</w:t>
      </w:r>
      <w:r w:rsidRPr="000F4CF0">
        <w:rPr>
          <w:b w:val="0"/>
        </w:rPr>
        <w:t>.</w:t>
      </w:r>
    </w:p>
    <w:p w:rsidR="000F4CF0" w:rsidRDefault="00973004" w:rsidP="000F4CF0">
      <w:pPr>
        <w:pStyle w:val="ActivityNumbers"/>
      </w:pPr>
      <w:r>
        <w:t xml:space="preserve">Use Inspiration software to create a flow chart showing what happens in the </w:t>
      </w:r>
      <w:r w:rsidR="00155212">
        <w:t>body and the nervous system</w:t>
      </w:r>
      <w:r>
        <w:t xml:space="preserve"> from the moment you see this bug</w:t>
      </w:r>
      <w:r w:rsidR="000F4CF0">
        <w:t xml:space="preserve">. </w:t>
      </w:r>
    </w:p>
    <w:p w:rsidR="00973004" w:rsidRDefault="00973004" w:rsidP="000F4CF0">
      <w:pPr>
        <w:pStyle w:val="ActivityNumbers"/>
      </w:pPr>
      <w:r>
        <w:t xml:space="preserve">Using what you have learned about the structure and function of neurons, work with you partner to </w:t>
      </w:r>
      <w:r w:rsidR="00C41537">
        <w:t>outline the order of events that get your desired result</w:t>
      </w:r>
      <w:r w:rsidR="00D655DE">
        <w:t>(s)</w:t>
      </w:r>
      <w:r w:rsidR="00C41537">
        <w:t>.</w:t>
      </w:r>
      <w:r w:rsidR="00355AD7">
        <w:t xml:space="preserve"> How does information from the outside world cause a response from your body?</w:t>
      </w:r>
    </w:p>
    <w:p w:rsidR="000F4CF0" w:rsidRDefault="0074690B" w:rsidP="000F4CF0">
      <w:pPr>
        <w:pStyle w:val="ActivityNumbers"/>
      </w:pPr>
      <w:r>
        <w:t>I</w:t>
      </w:r>
      <w:r w:rsidR="00973004">
        <w:t xml:space="preserve">nclude the </w:t>
      </w:r>
      <w:r w:rsidR="00D655DE">
        <w:t>terms listed below</w:t>
      </w:r>
      <w:r w:rsidR="00973004">
        <w:t xml:space="preserve"> in your </w:t>
      </w:r>
      <w:r w:rsidR="00155212">
        <w:t>flow chart</w:t>
      </w:r>
      <w:r w:rsidR="00D655DE">
        <w:t xml:space="preserve">. You may wish to add additional items to show multiple responses of the body. </w:t>
      </w:r>
    </w:p>
    <w:p w:rsidR="009077EA" w:rsidRDefault="009077EA" w:rsidP="009077EA">
      <w:pPr>
        <w:pStyle w:val="Activitysub2"/>
      </w:pPr>
      <w:r>
        <w:t>Motor neurons</w:t>
      </w:r>
    </w:p>
    <w:p w:rsidR="009077EA" w:rsidRDefault="009077EA" w:rsidP="009077EA">
      <w:pPr>
        <w:pStyle w:val="Activitysub2"/>
      </w:pPr>
      <w:r>
        <w:t>Sensory neurons</w:t>
      </w:r>
    </w:p>
    <w:p w:rsidR="009077EA" w:rsidRDefault="009077EA" w:rsidP="009077EA">
      <w:pPr>
        <w:pStyle w:val="Activitysub2"/>
      </w:pPr>
      <w:r>
        <w:t>Association neurons</w:t>
      </w:r>
    </w:p>
    <w:p w:rsidR="000F4CF0" w:rsidRDefault="009077EA" w:rsidP="000F4CF0">
      <w:pPr>
        <w:pStyle w:val="Activitysub2"/>
      </w:pPr>
      <w:r>
        <w:t>An eye</w:t>
      </w:r>
    </w:p>
    <w:p w:rsidR="000F4CF0" w:rsidRDefault="009077EA" w:rsidP="000F4CF0">
      <w:pPr>
        <w:pStyle w:val="Activitysub2"/>
      </w:pPr>
      <w:r>
        <w:t>A cockroach</w:t>
      </w:r>
    </w:p>
    <w:p w:rsidR="000F4CF0" w:rsidRDefault="000F4CF0" w:rsidP="000F4CF0">
      <w:pPr>
        <w:pStyle w:val="Activitysub2"/>
      </w:pPr>
      <w:r>
        <w:t>A leg</w:t>
      </w:r>
      <w:r w:rsidR="00BE7BD1">
        <w:t xml:space="preserve"> or an arm</w:t>
      </w:r>
    </w:p>
    <w:p w:rsidR="000F4CF0" w:rsidRDefault="002A0637" w:rsidP="000F4CF0">
      <w:pPr>
        <w:pStyle w:val="Activitysub2"/>
      </w:pPr>
      <w:r>
        <w:t>The brain or central nervous system</w:t>
      </w:r>
    </w:p>
    <w:p w:rsidR="000F4CF0" w:rsidRDefault="0074690B" w:rsidP="000F4CF0">
      <w:pPr>
        <w:pStyle w:val="ActivityNumbers"/>
      </w:pPr>
      <w:r>
        <w:t>I</w:t>
      </w:r>
      <w:r w:rsidR="00C41537">
        <w:t>nclude a picture for each item</w:t>
      </w:r>
      <w:r w:rsidR="00D655DE">
        <w:t xml:space="preserve"> on your flow chart</w:t>
      </w:r>
      <w:r w:rsidR="000F4CF0">
        <w:t>.</w:t>
      </w:r>
      <w:r w:rsidR="009077EA">
        <w:t xml:space="preserve"> Use the library of images in Inspiration and import relevant pictures into your chart. </w:t>
      </w:r>
    </w:p>
    <w:p w:rsidR="00D97AF7" w:rsidRDefault="00C41537" w:rsidP="00C41537">
      <w:pPr>
        <w:pStyle w:val="ActivityNumbers"/>
      </w:pPr>
      <w:r>
        <w:t>Add linking words on each of the arrows between steps.</w:t>
      </w:r>
      <w:r w:rsidR="00D97AF7">
        <w:t xml:space="preserve"> </w:t>
      </w:r>
      <w:r w:rsidR="00155212">
        <w:t>Describe the connection between each item.</w:t>
      </w:r>
    </w:p>
    <w:p w:rsidR="00C41537" w:rsidRDefault="00C41537" w:rsidP="00C41537">
      <w:pPr>
        <w:pStyle w:val="ActivityNumbers"/>
      </w:pPr>
      <w:r>
        <w:lastRenderedPageBreak/>
        <w:t xml:space="preserve">Create and </w:t>
      </w:r>
      <w:r w:rsidR="009077EA">
        <w:t>add a title to your flow chart.</w:t>
      </w:r>
    </w:p>
    <w:p w:rsidR="00C41537" w:rsidRDefault="00C41537" w:rsidP="00C41537">
      <w:pPr>
        <w:pStyle w:val="ActivityNumbers"/>
      </w:pPr>
      <w:r>
        <w:t xml:space="preserve">Print a copy of your diagram and attach the document in your laboratory journal. </w:t>
      </w:r>
      <w:r w:rsidR="00D97AF7">
        <w:t xml:space="preserve">In words, </w:t>
      </w:r>
      <w:r>
        <w:t>write a paragraph that describes</w:t>
      </w:r>
      <w:r w:rsidR="00D97AF7">
        <w:t xml:space="preserve"> what is happening in your flow chart. </w:t>
      </w:r>
    </w:p>
    <w:p w:rsidR="009077EA" w:rsidRDefault="00C41537" w:rsidP="00556EBF">
      <w:pPr>
        <w:pStyle w:val="ActivityNumbers"/>
      </w:pPr>
      <w:r>
        <w:t>Be prepared to explain your thinking to the class.</w:t>
      </w:r>
    </w:p>
    <w:p w:rsidR="00BE7BD1" w:rsidRDefault="00BE7BD1" w:rsidP="00556EBF">
      <w:pPr>
        <w:pStyle w:val="ActivityNumbers"/>
      </w:pPr>
      <w:r>
        <w:t>Complete the remaining conclusion questions.</w:t>
      </w:r>
    </w:p>
    <w:p w:rsidR="00767CA2" w:rsidRDefault="00CB4243" w:rsidP="00961790">
      <w:pPr>
        <w:pStyle w:val="ActivitySection"/>
      </w:pPr>
      <w:r>
        <w:t>Conclusion</w:t>
      </w:r>
    </w:p>
    <w:p w:rsidR="00473822" w:rsidRDefault="00473822" w:rsidP="002D31BB">
      <w:pPr>
        <w:pStyle w:val="ActivityNumbers"/>
        <w:numPr>
          <w:ilvl w:val="0"/>
          <w:numId w:val="20"/>
        </w:numPr>
      </w:pPr>
      <w:r>
        <w:t xml:space="preserve">Describe the path of an electrical impulse as it moves through a neuron. You must use the words </w:t>
      </w:r>
      <w:r w:rsidRPr="0074690B">
        <w:rPr>
          <w:i/>
        </w:rPr>
        <w:t xml:space="preserve">axon, axon terminal, dendrites, myelin sheath, nodes of Ranvier, synapse </w:t>
      </w:r>
      <w:r>
        <w:t xml:space="preserve">and </w:t>
      </w:r>
      <w:r w:rsidRPr="0074690B">
        <w:rPr>
          <w:i/>
        </w:rPr>
        <w:t>neurotransmitters</w:t>
      </w:r>
      <w:r>
        <w:t xml:space="preserve"> in your description. </w:t>
      </w:r>
    </w:p>
    <w:p w:rsidR="00473822" w:rsidRDefault="00473822" w:rsidP="00473822">
      <w:pPr>
        <w:pStyle w:val="ActivityNumbers"/>
        <w:numPr>
          <w:ilvl w:val="0"/>
          <w:numId w:val="0"/>
        </w:numPr>
        <w:ind w:left="720" w:hanging="360"/>
      </w:pPr>
    </w:p>
    <w:p w:rsidR="00473822" w:rsidRDefault="00473822" w:rsidP="002A0637">
      <w:pPr>
        <w:pStyle w:val="ActivityNumbers"/>
        <w:numPr>
          <w:ilvl w:val="0"/>
          <w:numId w:val="0"/>
        </w:numPr>
      </w:pP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3E06AE" w:rsidRDefault="003E06AE" w:rsidP="002D31BB">
      <w:pPr>
        <w:pStyle w:val="ActivityNumbers"/>
        <w:numPr>
          <w:ilvl w:val="0"/>
          <w:numId w:val="20"/>
        </w:numPr>
      </w:pPr>
      <w:r>
        <w:t xml:space="preserve">Describe one way in which neurons are similar to other cells in the body and one way in which they are different. </w:t>
      </w: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2A0637" w:rsidRDefault="002A0637" w:rsidP="003E06AE">
      <w:pPr>
        <w:pStyle w:val="ActivityNumbers"/>
        <w:numPr>
          <w:ilvl w:val="0"/>
          <w:numId w:val="0"/>
        </w:numPr>
        <w:ind w:left="720" w:hanging="360"/>
      </w:pPr>
    </w:p>
    <w:p w:rsidR="00556EBF" w:rsidRDefault="00556EBF"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2936B0" w:rsidRDefault="00FF6315" w:rsidP="002D31BB">
      <w:pPr>
        <w:pStyle w:val="ActivityNumbers"/>
        <w:numPr>
          <w:ilvl w:val="0"/>
          <w:numId w:val="20"/>
        </w:numPr>
      </w:pPr>
      <w:r>
        <w:t>In this activity</w:t>
      </w:r>
      <w:r w:rsidR="009077EA">
        <w:t>,</w:t>
      </w:r>
      <w:r>
        <w:t xml:space="preserve"> you read that</w:t>
      </w:r>
      <w:r w:rsidR="002C3A65">
        <w:t xml:space="preserve"> there are billions of neurons in the human body</w:t>
      </w:r>
      <w:r w:rsidR="0005325D">
        <w:t xml:space="preserve"> that</w:t>
      </w:r>
      <w:r w:rsidR="002C3A65">
        <w:t xml:space="preserve"> vary in size </w:t>
      </w:r>
      <w:r w:rsidR="00445114">
        <w:t xml:space="preserve">and somewhat in </w:t>
      </w:r>
      <w:r w:rsidR="002C3A65">
        <w:t>struct</w:t>
      </w:r>
      <w:r>
        <w:t>ure. Suggest and then support</w:t>
      </w:r>
      <w:r w:rsidR="002C3A65">
        <w:t xml:space="preserve"> a reason </w:t>
      </w:r>
      <w:r>
        <w:t>why the body needs so many neurons.</w:t>
      </w:r>
    </w:p>
    <w:p w:rsidR="00FF6315" w:rsidRDefault="00FF6315"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BE7BD1" w:rsidRDefault="00BE7BD1" w:rsidP="00FF6315">
      <w:pPr>
        <w:pStyle w:val="ActivityNumbers"/>
        <w:numPr>
          <w:ilvl w:val="0"/>
          <w:numId w:val="0"/>
        </w:numPr>
        <w:ind w:left="720" w:hanging="360"/>
      </w:pPr>
    </w:p>
    <w:p w:rsidR="00BE7BD1" w:rsidRDefault="00BE7BD1" w:rsidP="002A0637">
      <w:pPr>
        <w:pStyle w:val="ActivityNumbers"/>
        <w:numPr>
          <w:ilvl w:val="0"/>
          <w:numId w:val="0"/>
        </w:numPr>
      </w:pPr>
    </w:p>
    <w:p w:rsidR="00BE7BD1" w:rsidRDefault="00BE7BD1"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FF6315" w:rsidRDefault="00977B9A" w:rsidP="00FF6315">
      <w:pPr>
        <w:pStyle w:val="ActivityNumbers"/>
      </w:pPr>
      <w:r>
        <w:t xml:space="preserve">How does the structure of each type of neuron relate to its function in the nervous system? </w:t>
      </w:r>
    </w:p>
    <w:p w:rsidR="00973004" w:rsidRDefault="00973004" w:rsidP="00973004">
      <w:pPr>
        <w:pStyle w:val="ActivityNumbers"/>
        <w:numPr>
          <w:ilvl w:val="0"/>
          <w:numId w:val="0"/>
        </w:numPr>
        <w:ind w:left="720" w:hanging="360"/>
      </w:pPr>
    </w:p>
    <w:p w:rsidR="00973004" w:rsidRDefault="00973004" w:rsidP="00D655DE">
      <w:pPr>
        <w:pStyle w:val="ActivityNumbers"/>
        <w:numPr>
          <w:ilvl w:val="0"/>
          <w:numId w:val="0"/>
        </w:numPr>
      </w:pPr>
    </w:p>
    <w:p w:rsidR="00973004" w:rsidRDefault="00973004" w:rsidP="00973004">
      <w:pPr>
        <w:pStyle w:val="ActivityNumbers"/>
        <w:numPr>
          <w:ilvl w:val="0"/>
          <w:numId w:val="0"/>
        </w:numPr>
        <w:ind w:left="720" w:hanging="360"/>
      </w:pPr>
    </w:p>
    <w:p w:rsidR="00973004" w:rsidRDefault="00973004" w:rsidP="00973004">
      <w:pPr>
        <w:pStyle w:val="ActivityNumbers"/>
        <w:numPr>
          <w:ilvl w:val="0"/>
          <w:numId w:val="0"/>
        </w:numPr>
        <w:ind w:left="720" w:hanging="360"/>
      </w:pPr>
    </w:p>
    <w:p w:rsidR="00556EBF" w:rsidRDefault="00556EBF" w:rsidP="00973004">
      <w:pPr>
        <w:pStyle w:val="ActivityNumbers"/>
        <w:numPr>
          <w:ilvl w:val="0"/>
          <w:numId w:val="0"/>
        </w:numPr>
        <w:ind w:left="720" w:hanging="360"/>
      </w:pPr>
    </w:p>
    <w:p w:rsidR="00556EBF" w:rsidRDefault="00556EBF" w:rsidP="00973004">
      <w:pPr>
        <w:pStyle w:val="ActivityNumbers"/>
        <w:numPr>
          <w:ilvl w:val="0"/>
          <w:numId w:val="0"/>
        </w:numPr>
        <w:ind w:left="720" w:hanging="360"/>
      </w:pPr>
    </w:p>
    <w:p w:rsidR="00556EBF" w:rsidRDefault="00556EBF" w:rsidP="00556EBF">
      <w:pPr>
        <w:pStyle w:val="ActivityNumbers"/>
        <w:numPr>
          <w:ilvl w:val="0"/>
          <w:numId w:val="0"/>
        </w:numPr>
      </w:pPr>
    </w:p>
    <w:p w:rsidR="00202A3C" w:rsidRDefault="00556EBF" w:rsidP="00FF6315">
      <w:pPr>
        <w:pStyle w:val="ActivityNumbers"/>
      </w:pPr>
      <w:r>
        <w:t xml:space="preserve">How do you think a person would be affected if myelin on </w:t>
      </w:r>
      <w:r w:rsidR="000477F7">
        <w:t xml:space="preserve">his/her </w:t>
      </w:r>
      <w:r>
        <w:t>neurons was damaged or destroyed?</w:t>
      </w:r>
      <w:r w:rsidR="00D655DE">
        <w:t xml:space="preserve"> Explain. </w:t>
      </w: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2A0637" w:rsidRDefault="002A0637" w:rsidP="002A0637">
      <w:pPr>
        <w:pStyle w:val="ActivityNumbers"/>
      </w:pPr>
      <w:r>
        <w:t xml:space="preserve">Reread the first paragraph of the </w:t>
      </w:r>
      <w:r w:rsidR="001F1623">
        <w:t>Introduction</w:t>
      </w:r>
      <w:r>
        <w:t xml:space="preserve">. Describe the types of stimuli your body is reacting to as well as the decisions you have to make. Do you think about each of your responses or do they just seem to happen? </w:t>
      </w:r>
    </w:p>
    <w:p w:rsidR="00CE0E14" w:rsidRDefault="00CE0E14" w:rsidP="00973004">
      <w:pPr>
        <w:pStyle w:val="ActivityNumbers"/>
        <w:numPr>
          <w:ilvl w:val="0"/>
          <w:numId w:val="0"/>
        </w:numPr>
        <w:ind w:left="720" w:hanging="360"/>
      </w:pPr>
    </w:p>
    <w:p w:rsidR="00CE0E14" w:rsidRDefault="00CE0E14" w:rsidP="00D655DE">
      <w:pPr>
        <w:pStyle w:val="ActivityNumbers"/>
        <w:numPr>
          <w:ilvl w:val="0"/>
          <w:numId w:val="0"/>
        </w:numPr>
      </w:pPr>
    </w:p>
    <w:p w:rsidR="00CE0E14" w:rsidRDefault="00CE0E14" w:rsidP="00973004">
      <w:pPr>
        <w:pStyle w:val="ActivityNumbers"/>
        <w:numPr>
          <w:ilvl w:val="0"/>
          <w:numId w:val="0"/>
        </w:numPr>
        <w:ind w:left="720" w:hanging="360"/>
      </w:pPr>
    </w:p>
    <w:p w:rsidR="00202A3C" w:rsidRDefault="00202A3C" w:rsidP="00973004">
      <w:pPr>
        <w:pStyle w:val="ActivityNumbers"/>
        <w:numPr>
          <w:ilvl w:val="0"/>
          <w:numId w:val="0"/>
        </w:numPr>
        <w:ind w:left="720" w:hanging="360"/>
      </w:pPr>
    </w:p>
    <w:sectPr w:rsidR="00202A3C" w:rsidSect="0039771C">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BB" w:rsidRDefault="002D31BB">
      <w:r>
        <w:separator/>
      </w:r>
    </w:p>
    <w:p w:rsidR="002D31BB" w:rsidRDefault="002D31BB"/>
    <w:p w:rsidR="002D31BB" w:rsidRDefault="002D31BB"/>
  </w:endnote>
  <w:endnote w:type="continuationSeparator" w:id="0">
    <w:p w:rsidR="002D31BB" w:rsidRDefault="002D31BB">
      <w:r>
        <w:continuationSeparator/>
      </w:r>
    </w:p>
    <w:p w:rsidR="002D31BB" w:rsidRDefault="002D31BB"/>
    <w:p w:rsidR="002D31BB" w:rsidRDefault="002D3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B" w:rsidRDefault="002D3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B" w:rsidRPr="009F4013" w:rsidRDefault="002D31BB" w:rsidP="00BB0243">
    <w:pPr>
      <w:jc w:val="right"/>
      <w:rPr>
        <w:sz w:val="20"/>
        <w:szCs w:val="20"/>
      </w:rPr>
    </w:pPr>
    <w:r w:rsidRPr="009F4013">
      <w:rPr>
        <w:rFonts w:cs="Arial"/>
        <w:sz w:val="20"/>
        <w:szCs w:val="20"/>
      </w:rPr>
      <w:t>©</w:t>
    </w:r>
    <w:r w:rsidRPr="009F4013">
      <w:rPr>
        <w:sz w:val="20"/>
        <w:szCs w:val="20"/>
      </w:rPr>
      <w:t xml:space="preserve"> 2009 Project Lead The Way, Inc.</w:t>
    </w:r>
  </w:p>
  <w:p w:rsidR="002D31BB" w:rsidRDefault="002D31BB" w:rsidP="00BB0243">
    <w:pPr>
      <w:pStyle w:val="Footer"/>
    </w:pPr>
    <w:r>
      <w:t>HBS Activity 2.2.1 The Neuron</w:t>
    </w:r>
    <w:r w:rsidRPr="00DA546C">
      <w:t xml:space="preserve">– Page </w:t>
    </w:r>
    <w:r>
      <w:fldChar w:fldCharType="begin"/>
    </w:r>
    <w:r w:rsidRPr="00DA546C">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B" w:rsidRDefault="002D3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BB" w:rsidRDefault="002D31BB">
      <w:r>
        <w:separator/>
      </w:r>
    </w:p>
    <w:p w:rsidR="002D31BB" w:rsidRDefault="002D31BB"/>
    <w:p w:rsidR="002D31BB" w:rsidRDefault="002D31BB"/>
  </w:footnote>
  <w:footnote w:type="continuationSeparator" w:id="0">
    <w:p w:rsidR="002D31BB" w:rsidRDefault="002D31BB">
      <w:r>
        <w:continuationSeparator/>
      </w:r>
    </w:p>
    <w:p w:rsidR="002D31BB" w:rsidRDefault="002D31BB"/>
    <w:p w:rsidR="002D31BB" w:rsidRDefault="002D31B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B" w:rsidRDefault="002D31BB"/>
  <w:p w:rsidR="002D31BB" w:rsidRDefault="002D31BB"/>
  <w:p w:rsidR="002D31BB" w:rsidRDefault="002D31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B" w:rsidRDefault="002D31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B" w:rsidRDefault="002D3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C5A60A0"/>
    <w:multiLevelType w:val="hybridMultilevel"/>
    <w:tmpl w:val="46DA9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55634"/>
    <w:multiLevelType w:val="hybridMultilevel"/>
    <w:tmpl w:val="BF849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20"/>
  </w:num>
  <w:num w:numId="5">
    <w:abstractNumId w:val="12"/>
  </w:num>
  <w:num w:numId="6">
    <w:abstractNumId w:val="15"/>
  </w:num>
  <w:num w:numId="7">
    <w:abstractNumId w:val="16"/>
  </w:num>
  <w:num w:numId="8">
    <w:abstractNumId w:val="5"/>
  </w:num>
  <w:num w:numId="9">
    <w:abstractNumId w:val="18"/>
  </w:num>
  <w:num w:numId="10">
    <w:abstractNumId w:val="19"/>
  </w:num>
  <w:num w:numId="11">
    <w:abstractNumId w:val="14"/>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7"/>
  </w:num>
  <w:num w:numId="20">
    <w:abstractNumId w:val="17"/>
    <w:lvlOverride w:ilvl="0">
      <w:startOverride w:val="1"/>
    </w:lvlOverride>
  </w:num>
  <w:num w:numId="21">
    <w:abstractNumId w:val="13"/>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E"/>
    <w:rsid w:val="00000789"/>
    <w:rsid w:val="00004E21"/>
    <w:rsid w:val="0000623E"/>
    <w:rsid w:val="0001126E"/>
    <w:rsid w:val="000226F4"/>
    <w:rsid w:val="00033B85"/>
    <w:rsid w:val="00033C79"/>
    <w:rsid w:val="0003526D"/>
    <w:rsid w:val="000378EC"/>
    <w:rsid w:val="00040B8A"/>
    <w:rsid w:val="00041584"/>
    <w:rsid w:val="0004173F"/>
    <w:rsid w:val="00042818"/>
    <w:rsid w:val="000445D6"/>
    <w:rsid w:val="000477F7"/>
    <w:rsid w:val="000520C0"/>
    <w:rsid w:val="0005325D"/>
    <w:rsid w:val="00061B7A"/>
    <w:rsid w:val="000628AB"/>
    <w:rsid w:val="00063594"/>
    <w:rsid w:val="000663A8"/>
    <w:rsid w:val="00070F7C"/>
    <w:rsid w:val="00076DE6"/>
    <w:rsid w:val="00077302"/>
    <w:rsid w:val="00081CA4"/>
    <w:rsid w:val="0008482A"/>
    <w:rsid w:val="00085987"/>
    <w:rsid w:val="00086307"/>
    <w:rsid w:val="00086311"/>
    <w:rsid w:val="000925A6"/>
    <w:rsid w:val="00093E87"/>
    <w:rsid w:val="000A731D"/>
    <w:rsid w:val="000B394E"/>
    <w:rsid w:val="000B6392"/>
    <w:rsid w:val="000C2D0C"/>
    <w:rsid w:val="000D0819"/>
    <w:rsid w:val="000D664D"/>
    <w:rsid w:val="000E1C5B"/>
    <w:rsid w:val="000E3247"/>
    <w:rsid w:val="000E4903"/>
    <w:rsid w:val="000E7D0C"/>
    <w:rsid w:val="000F4CF0"/>
    <w:rsid w:val="000F56F0"/>
    <w:rsid w:val="000F7DE6"/>
    <w:rsid w:val="00100EE1"/>
    <w:rsid w:val="00102C57"/>
    <w:rsid w:val="0011079A"/>
    <w:rsid w:val="00114CE5"/>
    <w:rsid w:val="00115D40"/>
    <w:rsid w:val="0012438D"/>
    <w:rsid w:val="0013198A"/>
    <w:rsid w:val="00141C43"/>
    <w:rsid w:val="0014471F"/>
    <w:rsid w:val="0014765B"/>
    <w:rsid w:val="00155212"/>
    <w:rsid w:val="0016715E"/>
    <w:rsid w:val="00173174"/>
    <w:rsid w:val="0017545E"/>
    <w:rsid w:val="00175EB9"/>
    <w:rsid w:val="00185BEF"/>
    <w:rsid w:val="00186354"/>
    <w:rsid w:val="001863C2"/>
    <w:rsid w:val="00190E73"/>
    <w:rsid w:val="0019344C"/>
    <w:rsid w:val="00193E61"/>
    <w:rsid w:val="00196FD5"/>
    <w:rsid w:val="00197928"/>
    <w:rsid w:val="001A48D2"/>
    <w:rsid w:val="001A6573"/>
    <w:rsid w:val="001C0049"/>
    <w:rsid w:val="001C0CBF"/>
    <w:rsid w:val="001C6033"/>
    <w:rsid w:val="001D4156"/>
    <w:rsid w:val="001D73CA"/>
    <w:rsid w:val="001D7B69"/>
    <w:rsid w:val="001E20D8"/>
    <w:rsid w:val="001F07E1"/>
    <w:rsid w:val="001F1623"/>
    <w:rsid w:val="001F1D32"/>
    <w:rsid w:val="001F4024"/>
    <w:rsid w:val="00202A3C"/>
    <w:rsid w:val="002033F3"/>
    <w:rsid w:val="002116CA"/>
    <w:rsid w:val="002156F7"/>
    <w:rsid w:val="00217F09"/>
    <w:rsid w:val="00225368"/>
    <w:rsid w:val="00230889"/>
    <w:rsid w:val="00234CF8"/>
    <w:rsid w:val="00235482"/>
    <w:rsid w:val="00241359"/>
    <w:rsid w:val="00245CA9"/>
    <w:rsid w:val="00250BAA"/>
    <w:rsid w:val="00252251"/>
    <w:rsid w:val="00265211"/>
    <w:rsid w:val="00266517"/>
    <w:rsid w:val="00274F45"/>
    <w:rsid w:val="0027539B"/>
    <w:rsid w:val="00276CE4"/>
    <w:rsid w:val="002772D7"/>
    <w:rsid w:val="00277856"/>
    <w:rsid w:val="00283F6E"/>
    <w:rsid w:val="002856A1"/>
    <w:rsid w:val="0029087B"/>
    <w:rsid w:val="002936B0"/>
    <w:rsid w:val="00297EF3"/>
    <w:rsid w:val="002A0637"/>
    <w:rsid w:val="002A28F5"/>
    <w:rsid w:val="002B0DB9"/>
    <w:rsid w:val="002C35D6"/>
    <w:rsid w:val="002C3A65"/>
    <w:rsid w:val="002C6598"/>
    <w:rsid w:val="002C6852"/>
    <w:rsid w:val="002D2896"/>
    <w:rsid w:val="002D290F"/>
    <w:rsid w:val="002D31BB"/>
    <w:rsid w:val="002D3A71"/>
    <w:rsid w:val="002D67C9"/>
    <w:rsid w:val="002D7EC0"/>
    <w:rsid w:val="002E1258"/>
    <w:rsid w:val="002E23F9"/>
    <w:rsid w:val="002E4C90"/>
    <w:rsid w:val="002E73F5"/>
    <w:rsid w:val="003003A5"/>
    <w:rsid w:val="00300D83"/>
    <w:rsid w:val="00302019"/>
    <w:rsid w:val="003030D1"/>
    <w:rsid w:val="00312F13"/>
    <w:rsid w:val="0031338D"/>
    <w:rsid w:val="003139D9"/>
    <w:rsid w:val="00313E96"/>
    <w:rsid w:val="003225FA"/>
    <w:rsid w:val="00332079"/>
    <w:rsid w:val="0033278B"/>
    <w:rsid w:val="0033382D"/>
    <w:rsid w:val="0033450A"/>
    <w:rsid w:val="00345910"/>
    <w:rsid w:val="00350437"/>
    <w:rsid w:val="00351688"/>
    <w:rsid w:val="00353C05"/>
    <w:rsid w:val="00355AD7"/>
    <w:rsid w:val="0036457E"/>
    <w:rsid w:val="0037006C"/>
    <w:rsid w:val="003742ED"/>
    <w:rsid w:val="00375492"/>
    <w:rsid w:val="003806E5"/>
    <w:rsid w:val="00384D28"/>
    <w:rsid w:val="00396200"/>
    <w:rsid w:val="0039755C"/>
    <w:rsid w:val="0039771C"/>
    <w:rsid w:val="003A1697"/>
    <w:rsid w:val="003A1A3B"/>
    <w:rsid w:val="003B5780"/>
    <w:rsid w:val="003B6833"/>
    <w:rsid w:val="003C1870"/>
    <w:rsid w:val="003C5430"/>
    <w:rsid w:val="003C58F3"/>
    <w:rsid w:val="003C6C52"/>
    <w:rsid w:val="003D3115"/>
    <w:rsid w:val="003E06AE"/>
    <w:rsid w:val="003E54C3"/>
    <w:rsid w:val="003F6724"/>
    <w:rsid w:val="004047D4"/>
    <w:rsid w:val="004049A7"/>
    <w:rsid w:val="0042127F"/>
    <w:rsid w:val="00426F0D"/>
    <w:rsid w:val="004275D4"/>
    <w:rsid w:val="004361A1"/>
    <w:rsid w:val="004414F7"/>
    <w:rsid w:val="00443867"/>
    <w:rsid w:val="00445114"/>
    <w:rsid w:val="004464EA"/>
    <w:rsid w:val="004539A7"/>
    <w:rsid w:val="0046239E"/>
    <w:rsid w:val="00467E25"/>
    <w:rsid w:val="00473822"/>
    <w:rsid w:val="004807AB"/>
    <w:rsid w:val="00487448"/>
    <w:rsid w:val="004914B0"/>
    <w:rsid w:val="004A2185"/>
    <w:rsid w:val="004A34F1"/>
    <w:rsid w:val="004A4262"/>
    <w:rsid w:val="004B115B"/>
    <w:rsid w:val="004B3DBA"/>
    <w:rsid w:val="004B46B2"/>
    <w:rsid w:val="004B4CA1"/>
    <w:rsid w:val="004C17D6"/>
    <w:rsid w:val="004C1DEE"/>
    <w:rsid w:val="004C3CA3"/>
    <w:rsid w:val="004C5FC6"/>
    <w:rsid w:val="004D0063"/>
    <w:rsid w:val="004D0F8B"/>
    <w:rsid w:val="004D1442"/>
    <w:rsid w:val="004D1612"/>
    <w:rsid w:val="004D510E"/>
    <w:rsid w:val="004E3A2A"/>
    <w:rsid w:val="004F518D"/>
    <w:rsid w:val="004F58B8"/>
    <w:rsid w:val="00503188"/>
    <w:rsid w:val="00505F9B"/>
    <w:rsid w:val="00510B70"/>
    <w:rsid w:val="00510C02"/>
    <w:rsid w:val="00511289"/>
    <w:rsid w:val="0051245C"/>
    <w:rsid w:val="00517B3E"/>
    <w:rsid w:val="00540877"/>
    <w:rsid w:val="00547C51"/>
    <w:rsid w:val="00547E24"/>
    <w:rsid w:val="0055180C"/>
    <w:rsid w:val="00553463"/>
    <w:rsid w:val="00553B7B"/>
    <w:rsid w:val="00556EBF"/>
    <w:rsid w:val="00561579"/>
    <w:rsid w:val="00563561"/>
    <w:rsid w:val="005701D0"/>
    <w:rsid w:val="00570F4E"/>
    <w:rsid w:val="0057487F"/>
    <w:rsid w:val="00583FE2"/>
    <w:rsid w:val="00585408"/>
    <w:rsid w:val="00587075"/>
    <w:rsid w:val="00596A0A"/>
    <w:rsid w:val="00597277"/>
    <w:rsid w:val="005A3F94"/>
    <w:rsid w:val="005B127E"/>
    <w:rsid w:val="005B13D1"/>
    <w:rsid w:val="005B5291"/>
    <w:rsid w:val="005B72DF"/>
    <w:rsid w:val="005B76AD"/>
    <w:rsid w:val="005C137E"/>
    <w:rsid w:val="005C27EF"/>
    <w:rsid w:val="005C7C00"/>
    <w:rsid w:val="005D5A54"/>
    <w:rsid w:val="005D694B"/>
    <w:rsid w:val="005D73E1"/>
    <w:rsid w:val="005F277C"/>
    <w:rsid w:val="005F309D"/>
    <w:rsid w:val="0060659A"/>
    <w:rsid w:val="0061186C"/>
    <w:rsid w:val="00612C65"/>
    <w:rsid w:val="00615D63"/>
    <w:rsid w:val="0061721F"/>
    <w:rsid w:val="00625199"/>
    <w:rsid w:val="0063042A"/>
    <w:rsid w:val="00630518"/>
    <w:rsid w:val="006306CB"/>
    <w:rsid w:val="0063317C"/>
    <w:rsid w:val="00634026"/>
    <w:rsid w:val="0064287E"/>
    <w:rsid w:val="00644C3A"/>
    <w:rsid w:val="00647CC0"/>
    <w:rsid w:val="0065434F"/>
    <w:rsid w:val="00657918"/>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A3D6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0E76"/>
    <w:rsid w:val="0070172B"/>
    <w:rsid w:val="00701A9A"/>
    <w:rsid w:val="0070284F"/>
    <w:rsid w:val="00702AE0"/>
    <w:rsid w:val="00703011"/>
    <w:rsid w:val="00704B42"/>
    <w:rsid w:val="007127A7"/>
    <w:rsid w:val="00722241"/>
    <w:rsid w:val="00724C9B"/>
    <w:rsid w:val="00726444"/>
    <w:rsid w:val="0073106E"/>
    <w:rsid w:val="00732254"/>
    <w:rsid w:val="007349C5"/>
    <w:rsid w:val="0074690B"/>
    <w:rsid w:val="007503EC"/>
    <w:rsid w:val="00751F48"/>
    <w:rsid w:val="00752A53"/>
    <w:rsid w:val="0075405A"/>
    <w:rsid w:val="0075497D"/>
    <w:rsid w:val="00755055"/>
    <w:rsid w:val="007606E1"/>
    <w:rsid w:val="007654F9"/>
    <w:rsid w:val="00765B7D"/>
    <w:rsid w:val="00765C3D"/>
    <w:rsid w:val="00767CA2"/>
    <w:rsid w:val="00772E42"/>
    <w:rsid w:val="00774450"/>
    <w:rsid w:val="007746D3"/>
    <w:rsid w:val="00774BD8"/>
    <w:rsid w:val="00782AE1"/>
    <w:rsid w:val="007912B8"/>
    <w:rsid w:val="007B52F7"/>
    <w:rsid w:val="007C2908"/>
    <w:rsid w:val="007C2E0B"/>
    <w:rsid w:val="007C5D72"/>
    <w:rsid w:val="007D5C82"/>
    <w:rsid w:val="007D74C0"/>
    <w:rsid w:val="007E3B86"/>
    <w:rsid w:val="007F7704"/>
    <w:rsid w:val="007F7ED2"/>
    <w:rsid w:val="008010D7"/>
    <w:rsid w:val="008010D9"/>
    <w:rsid w:val="00805B2E"/>
    <w:rsid w:val="00806122"/>
    <w:rsid w:val="00814864"/>
    <w:rsid w:val="00815ECC"/>
    <w:rsid w:val="00816D76"/>
    <w:rsid w:val="00816E9A"/>
    <w:rsid w:val="0082478E"/>
    <w:rsid w:val="00840FD4"/>
    <w:rsid w:val="00844D2C"/>
    <w:rsid w:val="00846FC3"/>
    <w:rsid w:val="008721A9"/>
    <w:rsid w:val="00882224"/>
    <w:rsid w:val="008908B3"/>
    <w:rsid w:val="00894A97"/>
    <w:rsid w:val="0089751B"/>
    <w:rsid w:val="008A4D12"/>
    <w:rsid w:val="008B22AA"/>
    <w:rsid w:val="008B2BAD"/>
    <w:rsid w:val="008B33DF"/>
    <w:rsid w:val="008B4733"/>
    <w:rsid w:val="008C15FA"/>
    <w:rsid w:val="008C4222"/>
    <w:rsid w:val="008D410D"/>
    <w:rsid w:val="008D415D"/>
    <w:rsid w:val="008D443B"/>
    <w:rsid w:val="008D7EF5"/>
    <w:rsid w:val="008E46B3"/>
    <w:rsid w:val="008E5926"/>
    <w:rsid w:val="008F3936"/>
    <w:rsid w:val="008F4EC8"/>
    <w:rsid w:val="008F6736"/>
    <w:rsid w:val="00901F94"/>
    <w:rsid w:val="009077EA"/>
    <w:rsid w:val="00907AF2"/>
    <w:rsid w:val="00907D0E"/>
    <w:rsid w:val="00913E1C"/>
    <w:rsid w:val="00914135"/>
    <w:rsid w:val="00917804"/>
    <w:rsid w:val="00924517"/>
    <w:rsid w:val="0092773B"/>
    <w:rsid w:val="00933177"/>
    <w:rsid w:val="0094455D"/>
    <w:rsid w:val="00952616"/>
    <w:rsid w:val="00956049"/>
    <w:rsid w:val="00961790"/>
    <w:rsid w:val="00964052"/>
    <w:rsid w:val="0097055A"/>
    <w:rsid w:val="00973004"/>
    <w:rsid w:val="00976002"/>
    <w:rsid w:val="00977B9A"/>
    <w:rsid w:val="0098172C"/>
    <w:rsid w:val="00981838"/>
    <w:rsid w:val="00982CFA"/>
    <w:rsid w:val="009A10D7"/>
    <w:rsid w:val="009A3838"/>
    <w:rsid w:val="009A48F8"/>
    <w:rsid w:val="009A513A"/>
    <w:rsid w:val="009A7633"/>
    <w:rsid w:val="009B0417"/>
    <w:rsid w:val="009B4FC6"/>
    <w:rsid w:val="009C1ED9"/>
    <w:rsid w:val="009C3B01"/>
    <w:rsid w:val="009C3FEA"/>
    <w:rsid w:val="009C62FC"/>
    <w:rsid w:val="009D3D4C"/>
    <w:rsid w:val="009F0E66"/>
    <w:rsid w:val="009F126B"/>
    <w:rsid w:val="009F3DA1"/>
    <w:rsid w:val="009F7935"/>
    <w:rsid w:val="00A12384"/>
    <w:rsid w:val="00A1633C"/>
    <w:rsid w:val="00A17D75"/>
    <w:rsid w:val="00A21636"/>
    <w:rsid w:val="00A25A6C"/>
    <w:rsid w:val="00A36948"/>
    <w:rsid w:val="00A36F97"/>
    <w:rsid w:val="00A4028F"/>
    <w:rsid w:val="00A4282B"/>
    <w:rsid w:val="00A54B39"/>
    <w:rsid w:val="00A54BE6"/>
    <w:rsid w:val="00A55EF8"/>
    <w:rsid w:val="00A61EA3"/>
    <w:rsid w:val="00A634E3"/>
    <w:rsid w:val="00A642CE"/>
    <w:rsid w:val="00A716B3"/>
    <w:rsid w:val="00A72383"/>
    <w:rsid w:val="00A74851"/>
    <w:rsid w:val="00A776C9"/>
    <w:rsid w:val="00A802B3"/>
    <w:rsid w:val="00A807B5"/>
    <w:rsid w:val="00A8084B"/>
    <w:rsid w:val="00A8248B"/>
    <w:rsid w:val="00A879CB"/>
    <w:rsid w:val="00A87FA2"/>
    <w:rsid w:val="00A934CF"/>
    <w:rsid w:val="00A949F7"/>
    <w:rsid w:val="00A94E0A"/>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13241"/>
    <w:rsid w:val="00B22165"/>
    <w:rsid w:val="00B30887"/>
    <w:rsid w:val="00B30D14"/>
    <w:rsid w:val="00B323CF"/>
    <w:rsid w:val="00B34B8B"/>
    <w:rsid w:val="00B45AC3"/>
    <w:rsid w:val="00B5530D"/>
    <w:rsid w:val="00B562C8"/>
    <w:rsid w:val="00B566C3"/>
    <w:rsid w:val="00B62813"/>
    <w:rsid w:val="00B7621F"/>
    <w:rsid w:val="00B77FF0"/>
    <w:rsid w:val="00B9493C"/>
    <w:rsid w:val="00B94BBB"/>
    <w:rsid w:val="00BA2561"/>
    <w:rsid w:val="00BA3B54"/>
    <w:rsid w:val="00BA4621"/>
    <w:rsid w:val="00BB0243"/>
    <w:rsid w:val="00BB244F"/>
    <w:rsid w:val="00BB5EB2"/>
    <w:rsid w:val="00BB77D9"/>
    <w:rsid w:val="00BC19F8"/>
    <w:rsid w:val="00BC3E25"/>
    <w:rsid w:val="00BC5AB8"/>
    <w:rsid w:val="00BC6089"/>
    <w:rsid w:val="00BD2290"/>
    <w:rsid w:val="00BD48DA"/>
    <w:rsid w:val="00BD5DEB"/>
    <w:rsid w:val="00BE1439"/>
    <w:rsid w:val="00BE30B4"/>
    <w:rsid w:val="00BE4020"/>
    <w:rsid w:val="00BE55A3"/>
    <w:rsid w:val="00BE7BD1"/>
    <w:rsid w:val="00BF0F54"/>
    <w:rsid w:val="00BF197F"/>
    <w:rsid w:val="00BF777A"/>
    <w:rsid w:val="00C0246A"/>
    <w:rsid w:val="00C04B82"/>
    <w:rsid w:val="00C130A9"/>
    <w:rsid w:val="00C13302"/>
    <w:rsid w:val="00C13993"/>
    <w:rsid w:val="00C1663C"/>
    <w:rsid w:val="00C2325B"/>
    <w:rsid w:val="00C23A1E"/>
    <w:rsid w:val="00C41537"/>
    <w:rsid w:val="00C42D12"/>
    <w:rsid w:val="00C466C8"/>
    <w:rsid w:val="00C53B6C"/>
    <w:rsid w:val="00C5404B"/>
    <w:rsid w:val="00C60122"/>
    <w:rsid w:val="00C625FC"/>
    <w:rsid w:val="00C63CA4"/>
    <w:rsid w:val="00C643F2"/>
    <w:rsid w:val="00C64ED2"/>
    <w:rsid w:val="00C6639D"/>
    <w:rsid w:val="00C70159"/>
    <w:rsid w:val="00C80BC9"/>
    <w:rsid w:val="00C825CE"/>
    <w:rsid w:val="00C825F1"/>
    <w:rsid w:val="00C86941"/>
    <w:rsid w:val="00C975E2"/>
    <w:rsid w:val="00CA21DF"/>
    <w:rsid w:val="00CA2AD1"/>
    <w:rsid w:val="00CA7C60"/>
    <w:rsid w:val="00CB4243"/>
    <w:rsid w:val="00CC3936"/>
    <w:rsid w:val="00CD14D8"/>
    <w:rsid w:val="00CE0E14"/>
    <w:rsid w:val="00CE122F"/>
    <w:rsid w:val="00CE1263"/>
    <w:rsid w:val="00CE17AE"/>
    <w:rsid w:val="00CE2381"/>
    <w:rsid w:val="00CE2A2C"/>
    <w:rsid w:val="00CE4D14"/>
    <w:rsid w:val="00CF7EC0"/>
    <w:rsid w:val="00D06490"/>
    <w:rsid w:val="00D11A07"/>
    <w:rsid w:val="00D17F15"/>
    <w:rsid w:val="00D246E5"/>
    <w:rsid w:val="00D33353"/>
    <w:rsid w:val="00D37136"/>
    <w:rsid w:val="00D4152A"/>
    <w:rsid w:val="00D425A0"/>
    <w:rsid w:val="00D43925"/>
    <w:rsid w:val="00D56263"/>
    <w:rsid w:val="00D571F1"/>
    <w:rsid w:val="00D655DE"/>
    <w:rsid w:val="00D66393"/>
    <w:rsid w:val="00D74AC9"/>
    <w:rsid w:val="00D83D1F"/>
    <w:rsid w:val="00D853DB"/>
    <w:rsid w:val="00D87193"/>
    <w:rsid w:val="00D93A21"/>
    <w:rsid w:val="00D97AF7"/>
    <w:rsid w:val="00DA25C5"/>
    <w:rsid w:val="00DA347F"/>
    <w:rsid w:val="00DA3D01"/>
    <w:rsid w:val="00DA546C"/>
    <w:rsid w:val="00DA61ED"/>
    <w:rsid w:val="00DB0E96"/>
    <w:rsid w:val="00DB2458"/>
    <w:rsid w:val="00DB3D41"/>
    <w:rsid w:val="00DB5FA6"/>
    <w:rsid w:val="00DB7EAF"/>
    <w:rsid w:val="00DC19F0"/>
    <w:rsid w:val="00DD5C9A"/>
    <w:rsid w:val="00DE19EA"/>
    <w:rsid w:val="00DE5119"/>
    <w:rsid w:val="00DF2A3E"/>
    <w:rsid w:val="00DF3B73"/>
    <w:rsid w:val="00DF4C74"/>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1446"/>
    <w:rsid w:val="00E962DA"/>
    <w:rsid w:val="00E9705D"/>
    <w:rsid w:val="00EA0B39"/>
    <w:rsid w:val="00EA42B7"/>
    <w:rsid w:val="00EA5FA1"/>
    <w:rsid w:val="00EC0C42"/>
    <w:rsid w:val="00EC3F60"/>
    <w:rsid w:val="00EC6B30"/>
    <w:rsid w:val="00EC6FDB"/>
    <w:rsid w:val="00EE5438"/>
    <w:rsid w:val="00EE6741"/>
    <w:rsid w:val="00EF64CB"/>
    <w:rsid w:val="00F0049C"/>
    <w:rsid w:val="00F03C06"/>
    <w:rsid w:val="00F0486D"/>
    <w:rsid w:val="00F07435"/>
    <w:rsid w:val="00F13DE3"/>
    <w:rsid w:val="00F174D8"/>
    <w:rsid w:val="00F266DA"/>
    <w:rsid w:val="00F32AA2"/>
    <w:rsid w:val="00F37F09"/>
    <w:rsid w:val="00F57D0C"/>
    <w:rsid w:val="00F64D73"/>
    <w:rsid w:val="00F74022"/>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6865"/>
    <w:rsid w:val="00FB7BBB"/>
    <w:rsid w:val="00FC5B8B"/>
    <w:rsid w:val="00FD086F"/>
    <w:rsid w:val="00FD0997"/>
    <w:rsid w:val="00FD4337"/>
    <w:rsid w:val="00FD436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6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6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Application%20Data\Microsoft\Templates\Biomed%20Activity%207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Settings\jking\Application Data\Microsoft\Templates\Biomed Activity 7_07.dot</Template>
  <TotalTime>0</TotalTime>
  <Pages>5</Pages>
  <Words>1188</Words>
  <Characters>6773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A2.2.1.TheNeuron</vt:lpstr>
    </vt:vector>
  </TitlesOfParts>
  <Company>Project Lead The Way, Inc.</Company>
  <LinksUpToDate>false</LinksUpToDate>
  <CharactersWithSpaces>7946</CharactersWithSpaces>
  <SharedDoc>false</SharedDoc>
  <HLinks>
    <vt:vector size="18" baseType="variant">
      <vt:variant>
        <vt:i4>3473519</vt:i4>
      </vt:variant>
      <vt:variant>
        <vt:i4>6</vt:i4>
      </vt:variant>
      <vt:variant>
        <vt:i4>0</vt:i4>
      </vt:variant>
      <vt:variant>
        <vt:i4>5</vt:i4>
      </vt:variant>
      <vt:variant>
        <vt:lpwstr>http://www.getbodysmart.com/ap/nervoussystem/nervecells/menu/menu.html</vt:lpwstr>
      </vt:variant>
      <vt:variant>
        <vt:lpwstr/>
      </vt:variant>
      <vt:variant>
        <vt:i4>3539060</vt:i4>
      </vt:variant>
      <vt:variant>
        <vt:i4>3</vt:i4>
      </vt:variant>
      <vt:variant>
        <vt:i4>0</vt:i4>
      </vt:variant>
      <vt:variant>
        <vt:i4>5</vt:i4>
      </vt:variant>
      <vt:variant>
        <vt:lpwstr>http://www.howstuffworks.com/brain.htm</vt:lpwstr>
      </vt:variant>
      <vt:variant>
        <vt:lpwstr/>
      </vt:variant>
      <vt:variant>
        <vt:i4>6750323</vt:i4>
      </vt:variant>
      <vt:variant>
        <vt:i4>0</vt:i4>
      </vt:variant>
      <vt:variant>
        <vt:i4>0</vt:i4>
      </vt:variant>
      <vt:variant>
        <vt:i4>5</vt:i4>
      </vt:variant>
      <vt:variant>
        <vt:lpwstr>http://www.biologymad.com/NervousSystem/nervoussystemintro.htm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A2.2.1.TheNeuron</dc:title>
  <dc:subject>HBS - Unit 2 - Communication</dc:subject>
  <dc:creator>Jane King, Stephanie Poll</dc:creator>
  <cp:lastModifiedBy>Angela Cannava</cp:lastModifiedBy>
  <cp:revision>2</cp:revision>
  <cp:lastPrinted>2008-02-22T20:23:00Z</cp:lastPrinted>
  <dcterms:created xsi:type="dcterms:W3CDTF">2013-08-22T05:13:00Z</dcterms:created>
  <dcterms:modified xsi:type="dcterms:W3CDTF">2013-08-22T05:13:00Z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